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D9" w:rsidRDefault="002243D9">
      <w:pPr>
        <w:rPr>
          <w:b/>
          <w:sz w:val="28"/>
          <w:szCs w:val="28"/>
        </w:rPr>
      </w:pPr>
      <w:r w:rsidRPr="0073352F">
        <w:rPr>
          <w:b/>
          <w:sz w:val="28"/>
          <w:szCs w:val="28"/>
        </w:rPr>
        <w:t>Achthuinge</w:t>
      </w:r>
      <w:r>
        <w:rPr>
          <w:b/>
          <w:sz w:val="28"/>
          <w:szCs w:val="28"/>
        </w:rPr>
        <w:t xml:space="preserve"> </w:t>
      </w:r>
    </w:p>
    <w:p w:rsidR="002243D9" w:rsidRPr="004B241E" w:rsidRDefault="002243D9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4B241E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>u</w:t>
      </w:r>
      <w:r w:rsidRPr="004B241E">
        <w:rPr>
          <w:b/>
          <w:sz w:val="28"/>
          <w:szCs w:val="28"/>
        </w:rPr>
        <w:t>een</w:t>
      </w:r>
      <w:r w:rsidRPr="004B241E">
        <w:rPr>
          <w:sz w:val="28"/>
          <w:szCs w:val="28"/>
        </w:rPr>
        <w:t>-guh</w:t>
      </w:r>
    </w:p>
    <w:p w:rsidR="002243D9" w:rsidRDefault="002243D9">
      <w:pPr>
        <w:rPr>
          <w:b/>
          <w:sz w:val="28"/>
          <w:szCs w:val="28"/>
        </w:rPr>
      </w:pPr>
    </w:p>
    <w:p w:rsidR="002243D9" w:rsidRDefault="002243D9">
      <w:pPr>
        <w:rPr>
          <w:b/>
          <w:sz w:val="28"/>
          <w:szCs w:val="28"/>
        </w:rPr>
      </w:pPr>
    </w:p>
    <w:p w:rsidR="002243D9" w:rsidRPr="0073352F" w:rsidRDefault="002243D9">
      <w:pPr>
        <w:rPr>
          <w:b/>
        </w:rPr>
      </w:pPr>
      <w:r w:rsidRPr="0073352F">
        <w:rPr>
          <w:b/>
        </w:rPr>
        <w:t>Translation</w:t>
      </w:r>
    </w:p>
    <w:p w:rsidR="002243D9" w:rsidRDefault="002243D9"/>
    <w:p w:rsidR="002243D9" w:rsidRDefault="002243D9" w:rsidP="002D2CF4">
      <w:pPr>
        <w:tabs>
          <w:tab w:val="left" w:pos="4820"/>
        </w:tabs>
        <w:ind w:right="-1141"/>
      </w:pPr>
      <w:r>
        <w:t>O Righ nan dùl 's nam feart tha shuas</w:t>
      </w:r>
      <w:r>
        <w:tab/>
        <w:t>O King of the universe and of miracles who is above</w:t>
      </w:r>
    </w:p>
    <w:p w:rsidR="002243D9" w:rsidRDefault="002243D9" w:rsidP="002D2CF4">
      <w:pPr>
        <w:tabs>
          <w:tab w:val="left" w:pos="4820"/>
        </w:tabs>
        <w:ind w:right="-716"/>
      </w:pPr>
      <w:r>
        <w:t>Do bheannachd gràsmhor dòirt a nuas</w:t>
      </w:r>
      <w:r>
        <w:tab/>
        <w:t>Your merciful blessing pour down (on us)</w:t>
      </w:r>
    </w:p>
    <w:p w:rsidR="002243D9" w:rsidRDefault="002243D9" w:rsidP="002D2CF4">
      <w:pPr>
        <w:tabs>
          <w:tab w:val="left" w:pos="4820"/>
        </w:tabs>
        <w:ind w:right="-999"/>
      </w:pPr>
      <w:r>
        <w:t>Le'r tìr 's le'r teangaidh soirbhich fhèin</w:t>
      </w:r>
      <w:r>
        <w:tab/>
        <w:t>With our land and our language we will thrive</w:t>
      </w:r>
    </w:p>
    <w:p w:rsidR="002243D9" w:rsidRDefault="002243D9" w:rsidP="002D2CF4">
      <w:pPr>
        <w:tabs>
          <w:tab w:val="left" w:pos="4820"/>
        </w:tabs>
        <w:ind w:left="4820" w:right="-716" w:hanging="4820"/>
      </w:pPr>
      <w:r>
        <w:t xml:space="preserve">'S biodh clann nan Gaidheal fo sgàil do sgèith. </w:t>
      </w:r>
      <w:r>
        <w:tab/>
        <w:t>And the children of the Gael would be under the shade (protection) of your wing.</w:t>
      </w:r>
    </w:p>
    <w:p w:rsidR="002243D9" w:rsidRDefault="002243D9" w:rsidP="002D2CF4">
      <w:pPr>
        <w:tabs>
          <w:tab w:val="left" w:pos="4820"/>
        </w:tabs>
        <w:ind w:left="4820" w:right="-716" w:hanging="4820"/>
      </w:pPr>
    </w:p>
    <w:p w:rsidR="002243D9" w:rsidRDefault="002243D9" w:rsidP="002D2CF4">
      <w:pPr>
        <w:tabs>
          <w:tab w:val="left" w:pos="4820"/>
        </w:tabs>
        <w:ind w:left="4820" w:right="-716" w:hanging="4820"/>
      </w:pPr>
    </w:p>
    <w:p w:rsidR="002243D9" w:rsidRPr="00BF78AD" w:rsidRDefault="002243D9" w:rsidP="002D2CF4">
      <w:pPr>
        <w:tabs>
          <w:tab w:val="left" w:pos="4820"/>
        </w:tabs>
        <w:ind w:left="4820" w:right="-716" w:hanging="4820"/>
        <w:rPr>
          <w:b/>
        </w:rPr>
      </w:pPr>
      <w:r w:rsidRPr="00BF78AD">
        <w:rPr>
          <w:b/>
        </w:rPr>
        <w:t>Pronunciation</w:t>
      </w:r>
    </w:p>
    <w:p w:rsidR="002243D9" w:rsidRDefault="002243D9" w:rsidP="002D2CF4">
      <w:pPr>
        <w:tabs>
          <w:tab w:val="left" w:pos="4820"/>
        </w:tabs>
        <w:ind w:left="4820" w:right="-716" w:hanging="4820"/>
      </w:pPr>
    </w:p>
    <w:p w:rsidR="002243D9" w:rsidRDefault="002243D9" w:rsidP="002D2CF4">
      <w:pPr>
        <w:tabs>
          <w:tab w:val="left" w:pos="4820"/>
        </w:tabs>
        <w:ind w:right="-1141"/>
      </w:pPr>
      <w:r>
        <w:t>O Righ nan dùl 's nam feart tha shuas</w:t>
      </w:r>
      <w:r>
        <w:tab/>
      </w:r>
    </w:p>
    <w:p w:rsidR="002243D9" w:rsidRDefault="002243D9" w:rsidP="002D2CF4">
      <w:pPr>
        <w:tabs>
          <w:tab w:val="left" w:pos="4820"/>
        </w:tabs>
        <w:ind w:right="-1141"/>
      </w:pPr>
      <w:r>
        <w:t>O Ree nan dool snam fehrsht ha hoo-us</w:t>
      </w:r>
    </w:p>
    <w:p w:rsidR="002243D9" w:rsidRDefault="002243D9" w:rsidP="002D2CF4">
      <w:pPr>
        <w:tabs>
          <w:tab w:val="left" w:pos="4820"/>
        </w:tabs>
        <w:ind w:right="-1141"/>
      </w:pPr>
      <w:r>
        <w:tab/>
      </w:r>
    </w:p>
    <w:p w:rsidR="002243D9" w:rsidRDefault="002243D9" w:rsidP="002D2CF4">
      <w:pPr>
        <w:tabs>
          <w:tab w:val="left" w:pos="4820"/>
        </w:tabs>
        <w:ind w:right="-716"/>
      </w:pPr>
      <w:r>
        <w:t>Do bheannachd gràsmhor dòirt a nuas</w:t>
      </w:r>
    </w:p>
    <w:p w:rsidR="002243D9" w:rsidRDefault="002243D9" w:rsidP="002D2CF4">
      <w:pPr>
        <w:tabs>
          <w:tab w:val="left" w:pos="4820"/>
        </w:tabs>
        <w:ind w:right="-716"/>
      </w:pPr>
      <w:r>
        <w:t>Do ve-awn-aCHk grass-vor dawsht uh nooas</w:t>
      </w:r>
    </w:p>
    <w:p w:rsidR="002243D9" w:rsidRDefault="002243D9" w:rsidP="002D2CF4">
      <w:pPr>
        <w:tabs>
          <w:tab w:val="left" w:pos="4820"/>
        </w:tabs>
        <w:ind w:right="-716"/>
      </w:pPr>
      <w:r>
        <w:tab/>
      </w:r>
      <w:r>
        <w:tab/>
      </w:r>
    </w:p>
    <w:p w:rsidR="002243D9" w:rsidRDefault="002243D9" w:rsidP="002D2CF4">
      <w:pPr>
        <w:tabs>
          <w:tab w:val="left" w:pos="4820"/>
        </w:tabs>
        <w:ind w:right="-999"/>
      </w:pPr>
      <w:r>
        <w:t>Le'r tìr 's le'r teangaidh soirbhich fhèin</w:t>
      </w:r>
    </w:p>
    <w:p w:rsidR="002243D9" w:rsidRDefault="002243D9" w:rsidP="002D2CF4">
      <w:pPr>
        <w:tabs>
          <w:tab w:val="left" w:pos="4820"/>
        </w:tabs>
        <w:ind w:right="-999"/>
      </w:pPr>
      <w:r>
        <w:t xml:space="preserve">Ler cheeth sler chen-gee </w:t>
      </w:r>
      <w:bookmarkStart w:id="0" w:name="_GoBack"/>
      <w:r w:rsidRPr="005D50D6">
        <w:rPr>
          <w:b/>
        </w:rPr>
        <w:t>saw-ra</w:t>
      </w:r>
      <w:bookmarkEnd w:id="0"/>
      <w:r>
        <w:t>-vee</w:t>
      </w:r>
      <w:r w:rsidRPr="004B241E">
        <w:t>CH</w:t>
      </w:r>
      <w:r>
        <w:t xml:space="preserve"> hayn</w:t>
      </w:r>
    </w:p>
    <w:p w:rsidR="002243D9" w:rsidRDefault="002243D9" w:rsidP="002D2CF4">
      <w:pPr>
        <w:tabs>
          <w:tab w:val="left" w:pos="4820"/>
        </w:tabs>
        <w:ind w:right="-999"/>
      </w:pPr>
      <w:r>
        <w:tab/>
      </w:r>
    </w:p>
    <w:p w:rsidR="002243D9" w:rsidRDefault="002243D9" w:rsidP="002D2CF4">
      <w:pPr>
        <w:tabs>
          <w:tab w:val="left" w:pos="4820"/>
        </w:tabs>
        <w:ind w:left="4820" w:right="-716" w:hanging="4820"/>
      </w:pPr>
      <w:r>
        <w:t xml:space="preserve">'S biodh clann nan Gaidheal fo sgàil do sgèith. </w:t>
      </w:r>
      <w:r>
        <w:tab/>
      </w:r>
    </w:p>
    <w:p w:rsidR="002243D9" w:rsidRDefault="002243D9" w:rsidP="002D2CF4">
      <w:pPr>
        <w:tabs>
          <w:tab w:val="left" w:pos="4820"/>
        </w:tabs>
        <w:ind w:left="4820" w:right="-716" w:hanging="4820"/>
      </w:pPr>
      <w:r>
        <w:t>sbeeuGH cla-own nan Gay-al fo skaal do skaay.</w:t>
      </w:r>
    </w:p>
    <w:p w:rsidR="002243D9" w:rsidRDefault="002243D9" w:rsidP="00BB3219">
      <w:pPr>
        <w:ind w:right="-716"/>
      </w:pPr>
    </w:p>
    <w:p w:rsidR="002243D9" w:rsidRDefault="002243D9"/>
    <w:p w:rsidR="002243D9" w:rsidRDefault="002243D9">
      <w:r>
        <w:t xml:space="preserve">  </w:t>
      </w:r>
    </w:p>
    <w:sectPr w:rsidR="002243D9" w:rsidSect="004B241E"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985"/>
    <w:rsid w:val="00112B54"/>
    <w:rsid w:val="00164A88"/>
    <w:rsid w:val="002243D9"/>
    <w:rsid w:val="002D2CF4"/>
    <w:rsid w:val="00413A42"/>
    <w:rsid w:val="004B241E"/>
    <w:rsid w:val="005474D4"/>
    <w:rsid w:val="005D50D6"/>
    <w:rsid w:val="0073352F"/>
    <w:rsid w:val="009950E1"/>
    <w:rsid w:val="009A7985"/>
    <w:rsid w:val="00A84BED"/>
    <w:rsid w:val="00BB3219"/>
    <w:rsid w:val="00BF78AD"/>
    <w:rsid w:val="00CB78B5"/>
    <w:rsid w:val="00E4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5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Achthuinge </dc:title>
  <dc:subject/>
  <dc:creator>Sharron Gunn</dc:creator>
  <cp:keywords/>
  <dc:description/>
  <cp:lastModifiedBy>User</cp:lastModifiedBy>
  <cp:revision>2</cp:revision>
  <dcterms:created xsi:type="dcterms:W3CDTF">2015-03-10T03:17:00Z</dcterms:created>
  <dcterms:modified xsi:type="dcterms:W3CDTF">2015-03-10T03:17:00Z</dcterms:modified>
</cp:coreProperties>
</file>