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AA" w:rsidRPr="00AC25E0" w:rsidRDefault="00F264AA">
      <w:pPr>
        <w:rPr>
          <w:b/>
        </w:rPr>
      </w:pPr>
      <w:r w:rsidRPr="00AC25E0">
        <w:rPr>
          <w:b/>
        </w:rPr>
        <w:t>Birlinn Ghoraidh Chrobhain</w:t>
      </w:r>
    </w:p>
    <w:p w:rsidR="00F264AA" w:rsidRDefault="00F264AA"/>
    <w:p w:rsidR="00F264AA" w:rsidRDefault="00F264AA" w:rsidP="009D0E99">
      <w:pPr>
        <w:tabs>
          <w:tab w:val="left" w:pos="4536"/>
        </w:tabs>
      </w:pPr>
      <w:r>
        <w:t>Hobhan na hòbhan hò</w:t>
      </w:r>
      <w:r>
        <w:tab/>
      </w:r>
    </w:p>
    <w:p w:rsidR="00F264AA" w:rsidRDefault="00F264AA" w:rsidP="009D0E99">
      <w:pPr>
        <w:tabs>
          <w:tab w:val="left" w:pos="4536"/>
        </w:tabs>
      </w:pPr>
      <w:r>
        <w:t>Hi horò na hùbhan</w:t>
      </w:r>
    </w:p>
    <w:p w:rsidR="00F264AA" w:rsidRDefault="00F264AA" w:rsidP="009D0E99">
      <w:pPr>
        <w:tabs>
          <w:tab w:val="left" w:pos="4536"/>
        </w:tabs>
      </w:pPr>
      <w:r>
        <w:t>Hobhan na hòbhan hò</w:t>
      </w:r>
    </w:p>
    <w:p w:rsidR="00F264AA" w:rsidRDefault="00F264AA" w:rsidP="009D0E99">
      <w:pPr>
        <w:tabs>
          <w:tab w:val="left" w:pos="4536"/>
        </w:tabs>
      </w:pPr>
      <w:r>
        <w:t>Air birlinn Ghoraidh Chrobhain.</w:t>
      </w:r>
      <w:r>
        <w:tab/>
        <w:t xml:space="preserve">On the galley of Godred Crovan. </w:t>
      </w:r>
    </w:p>
    <w:p w:rsidR="00F264AA" w:rsidRDefault="00F264AA" w:rsidP="009D0E99">
      <w:pPr>
        <w:tabs>
          <w:tab w:val="left" w:pos="4536"/>
        </w:tabs>
      </w:pPr>
    </w:p>
    <w:p w:rsidR="00F264AA" w:rsidRDefault="00F264AA" w:rsidP="009D0E99">
      <w:pPr>
        <w:tabs>
          <w:tab w:val="left" w:pos="4536"/>
        </w:tabs>
      </w:pPr>
      <w:r>
        <w:t>Fichead sonn air cùl nan ràmh</w:t>
      </w:r>
      <w:r>
        <w:tab/>
        <w:t>Twenty warriors at the back of the oars</w:t>
      </w:r>
    </w:p>
    <w:p w:rsidR="00F264AA" w:rsidRDefault="00F264AA" w:rsidP="009D0E99">
      <w:pPr>
        <w:tabs>
          <w:tab w:val="left" w:pos="4536"/>
        </w:tabs>
      </w:pPr>
      <w:r>
        <w:t>Fichead buille lùghmhor</w:t>
      </w:r>
      <w:r>
        <w:tab/>
        <w:t>Twenty powerful strokes</w:t>
      </w:r>
    </w:p>
    <w:p w:rsidR="00F264AA" w:rsidRDefault="00F264AA" w:rsidP="009D0E99">
      <w:pPr>
        <w:tabs>
          <w:tab w:val="left" w:pos="4536"/>
        </w:tabs>
      </w:pPr>
      <w:r>
        <w:t>Siùbhlaidh i mar eun a' snàmh</w:t>
      </w:r>
      <w:r>
        <w:tab/>
        <w:t>She travels like a bird swimming</w:t>
      </w:r>
    </w:p>
    <w:p w:rsidR="00F264AA" w:rsidRDefault="00F264AA" w:rsidP="009D0E99">
      <w:pPr>
        <w:tabs>
          <w:tab w:val="left" w:pos="4536"/>
        </w:tabs>
      </w:pPr>
      <w:r>
        <w:t xml:space="preserve">is sìoban thonn 'ga sgiùrsadh. </w:t>
      </w:r>
      <w:r>
        <w:tab/>
        <w:t>With the spindrift of the waves lashing her.</w:t>
      </w:r>
    </w:p>
    <w:p w:rsidR="00F264AA" w:rsidRDefault="00F264AA" w:rsidP="009D0E99">
      <w:pPr>
        <w:tabs>
          <w:tab w:val="left" w:pos="4536"/>
        </w:tabs>
      </w:pPr>
    </w:p>
    <w:p w:rsidR="00F264AA" w:rsidRDefault="00F264AA" w:rsidP="009D0E99">
      <w:pPr>
        <w:tabs>
          <w:tab w:val="left" w:pos="4536"/>
        </w:tabs>
      </w:pPr>
      <w:r>
        <w:t>Suas i sheòid air bàrr nan tonn</w:t>
      </w:r>
      <w:r>
        <w:tab/>
        <w:t>Up she goes on the top of the waves</w:t>
      </w:r>
    </w:p>
    <w:p w:rsidR="00F264AA" w:rsidRDefault="00F264AA" w:rsidP="009D0E99">
      <w:pPr>
        <w:tabs>
          <w:tab w:val="left" w:pos="4536"/>
        </w:tabs>
      </w:pPr>
      <w:r>
        <w:t xml:space="preserve">Sìos gu iochdar sùigh i! </w:t>
      </w:r>
      <w:r>
        <w:tab/>
        <w:t>Down to the bottom (of the trough) she slews!</w:t>
      </w:r>
    </w:p>
    <w:p w:rsidR="00F264AA" w:rsidRDefault="00F264AA" w:rsidP="009D0E99">
      <w:pPr>
        <w:tabs>
          <w:tab w:val="left" w:pos="4536"/>
        </w:tabs>
      </w:pPr>
      <w:r>
        <w:t>Suas an ceòl is togaibh fonn</w:t>
      </w:r>
      <w:r>
        <w:tab/>
        <w:t>Join in the music and sing a tune</w:t>
      </w:r>
    </w:p>
    <w:p w:rsidR="00F264AA" w:rsidRDefault="00F264AA" w:rsidP="009D0E99">
      <w:pPr>
        <w:tabs>
          <w:tab w:val="left" w:pos="4536"/>
        </w:tabs>
      </w:pPr>
      <w:r>
        <w:t>Tha Mac an Rìgh 'ga stiùireadh.</w:t>
      </w:r>
      <w:r>
        <w:tab/>
        <w:t>The Son of the King is steering her.</w:t>
      </w:r>
    </w:p>
    <w:p w:rsidR="00F264AA" w:rsidRDefault="00F264AA" w:rsidP="009D0E99">
      <w:pPr>
        <w:tabs>
          <w:tab w:val="left" w:pos="4536"/>
        </w:tabs>
      </w:pPr>
    </w:p>
    <w:p w:rsidR="00F264AA" w:rsidRDefault="00F264AA" w:rsidP="009D0E99">
      <w:pPr>
        <w:tabs>
          <w:tab w:val="left" w:pos="4536"/>
        </w:tabs>
      </w:pPr>
      <w:r>
        <w:t>Dh' fhàg sinn Manainn mòr nan torr</w:t>
      </w:r>
      <w:r>
        <w:tab/>
        <w:t xml:space="preserve">We left (the Isle of) great </w:t>
      </w:r>
      <w:bookmarkStart w:id="0" w:name="_GoBack"/>
      <w:bookmarkEnd w:id="0"/>
      <w:r>
        <w:t>Man of the steep hills</w:t>
      </w:r>
    </w:p>
    <w:p w:rsidR="00F264AA" w:rsidRDefault="00F264AA" w:rsidP="009D0E99">
      <w:pPr>
        <w:tabs>
          <w:tab w:val="left" w:pos="4536"/>
        </w:tabs>
      </w:pPr>
      <w:r>
        <w:t>Éirinn a' tighinn dlùth dhuinn</w:t>
      </w:r>
      <w:r>
        <w:tab/>
        <w:t>Ireland coming close to us</w:t>
      </w:r>
    </w:p>
    <w:p w:rsidR="00F264AA" w:rsidRDefault="00F264AA" w:rsidP="009D0E99">
      <w:pPr>
        <w:tabs>
          <w:tab w:val="left" w:pos="4536"/>
        </w:tabs>
      </w:pPr>
      <w:r>
        <w:t xml:space="preserve">Tha Ìle an Fheòir tha sinn an tòir </w:t>
      </w:r>
      <w:r>
        <w:tab/>
        <w:t>Islay of the Grass we seek</w:t>
      </w:r>
    </w:p>
    <w:p w:rsidR="00F264AA" w:rsidRDefault="00F264AA" w:rsidP="009D0E99">
      <w:pPr>
        <w:tabs>
          <w:tab w:val="left" w:pos="4536"/>
        </w:tabs>
      </w:pPr>
      <w:r>
        <w:t xml:space="preserve">ged dh' èireas tonnan dubh gorm. </w:t>
      </w:r>
      <w:r>
        <w:tab/>
        <w:t>although the black-blue waves rise.</w:t>
      </w:r>
    </w:p>
    <w:p w:rsidR="00F264AA" w:rsidRDefault="00F264AA" w:rsidP="009D0E99">
      <w:pPr>
        <w:tabs>
          <w:tab w:val="left" w:pos="4536"/>
        </w:tabs>
      </w:pPr>
    </w:p>
    <w:p w:rsidR="00F264AA" w:rsidRDefault="00F264AA" w:rsidP="009D0E99">
      <w:pPr>
        <w:tabs>
          <w:tab w:val="left" w:pos="4536"/>
        </w:tabs>
      </w:pPr>
    </w:p>
    <w:p w:rsidR="00F264AA" w:rsidRDefault="00F264AA" w:rsidP="009D0E99">
      <w:pPr>
        <w:tabs>
          <w:tab w:val="left" w:pos="4536"/>
        </w:tabs>
      </w:pPr>
    </w:p>
    <w:p w:rsidR="00F264AA" w:rsidRDefault="00F264AA"/>
    <w:p w:rsidR="00F264AA" w:rsidRDefault="00F264AA"/>
    <w:p w:rsidR="00F264AA" w:rsidRDefault="00F264AA"/>
    <w:p w:rsidR="00F264AA" w:rsidRDefault="00F264AA"/>
    <w:p w:rsidR="00F264AA" w:rsidRDefault="00F264AA"/>
    <w:p w:rsidR="00F264AA" w:rsidRDefault="00F264AA"/>
    <w:p w:rsidR="00F264AA" w:rsidRDefault="00F264AA"/>
    <w:p w:rsidR="00F264AA" w:rsidRDefault="00F264AA"/>
    <w:p w:rsidR="00F264AA" w:rsidRDefault="00F264AA"/>
    <w:p w:rsidR="00F264AA" w:rsidRDefault="00F264AA"/>
    <w:p w:rsidR="00F264AA" w:rsidRDefault="00F264AA"/>
    <w:p w:rsidR="00F264AA" w:rsidRDefault="00F264AA"/>
    <w:p w:rsidR="00F264AA" w:rsidRDefault="00F264AA"/>
    <w:p w:rsidR="00F264AA" w:rsidRDefault="00F264AA"/>
    <w:p w:rsidR="00F264AA" w:rsidRDefault="00F264AA"/>
    <w:p w:rsidR="00F264AA" w:rsidRDefault="00F264AA"/>
    <w:p w:rsidR="00F264AA" w:rsidRDefault="00F264AA"/>
    <w:p w:rsidR="00F264AA" w:rsidRDefault="00F264AA"/>
    <w:p w:rsidR="00F264AA" w:rsidRDefault="00F264AA"/>
    <w:p w:rsidR="00F264AA" w:rsidRDefault="00F264AA"/>
    <w:p w:rsidR="00F264AA" w:rsidRDefault="00F264AA"/>
    <w:p w:rsidR="00F264AA" w:rsidRDefault="00F264AA"/>
    <w:p w:rsidR="00F264AA" w:rsidRDefault="00F264AA"/>
    <w:p w:rsidR="00F264AA" w:rsidRDefault="00F264AA"/>
    <w:p w:rsidR="00F264AA" w:rsidRDefault="00F264AA">
      <w:pPr>
        <w:rPr>
          <w:b/>
        </w:rPr>
        <w:sectPr w:rsidR="00F264AA" w:rsidSect="00AC25E0">
          <w:pgSz w:w="12240" w:h="15840"/>
          <w:pgMar w:top="1134" w:right="1418" w:bottom="1134" w:left="1418" w:header="567" w:footer="567" w:gutter="0"/>
          <w:cols w:space="708"/>
          <w:docGrid w:linePitch="360"/>
        </w:sectPr>
      </w:pPr>
    </w:p>
    <w:p w:rsidR="00F264AA" w:rsidRPr="009D0E99" w:rsidRDefault="00F264AA">
      <w:pPr>
        <w:rPr>
          <w:b/>
        </w:rPr>
      </w:pPr>
      <w:r w:rsidRPr="009D0E99">
        <w:rPr>
          <w:b/>
        </w:rPr>
        <w:t>Pronunciation</w:t>
      </w:r>
    </w:p>
    <w:p w:rsidR="00F264AA" w:rsidRDefault="00F264AA"/>
    <w:p w:rsidR="00F264AA" w:rsidRPr="00643610" w:rsidRDefault="00F264AA">
      <w:pPr>
        <w:rPr>
          <w:b/>
        </w:rPr>
      </w:pPr>
      <w:r w:rsidRPr="00643610">
        <w:rPr>
          <w:b/>
        </w:rPr>
        <w:t>Sèist</w:t>
      </w:r>
    </w:p>
    <w:p w:rsidR="00F264AA" w:rsidRDefault="00F264AA" w:rsidP="004C7B4A">
      <w:r>
        <w:t>Hobhan na hòbhan hò</w:t>
      </w:r>
    </w:p>
    <w:p w:rsidR="00F264AA" w:rsidRDefault="00F264AA" w:rsidP="004C7B4A">
      <w:r w:rsidRPr="00A03323">
        <w:rPr>
          <w:b/>
        </w:rPr>
        <w:t>ho</w:t>
      </w:r>
      <w:r>
        <w:t xml:space="preserve">-van na </w:t>
      </w:r>
      <w:r w:rsidRPr="00A03323">
        <w:rPr>
          <w:b/>
        </w:rPr>
        <w:t>ho</w:t>
      </w:r>
      <w:r>
        <w:t>-van ho</w:t>
      </w:r>
    </w:p>
    <w:p w:rsidR="00F264AA" w:rsidRDefault="00F264AA" w:rsidP="004C7B4A"/>
    <w:p w:rsidR="00F264AA" w:rsidRDefault="00F264AA" w:rsidP="004C7B4A">
      <w:r>
        <w:t>Hi horò na hùbhan</w:t>
      </w:r>
    </w:p>
    <w:p w:rsidR="00F264AA" w:rsidRDefault="00F264AA" w:rsidP="004C7B4A">
      <w:r>
        <w:t xml:space="preserve">Hee </w:t>
      </w:r>
      <w:r w:rsidRPr="00A03323">
        <w:rPr>
          <w:b/>
        </w:rPr>
        <w:t>ho</w:t>
      </w:r>
      <w:r>
        <w:t xml:space="preserve">-ro na </w:t>
      </w:r>
      <w:r w:rsidRPr="00A03323">
        <w:rPr>
          <w:b/>
        </w:rPr>
        <w:t>hoo</w:t>
      </w:r>
      <w:r>
        <w:t>-van</w:t>
      </w:r>
    </w:p>
    <w:p w:rsidR="00F264AA" w:rsidRDefault="00F264AA" w:rsidP="004C7B4A"/>
    <w:p w:rsidR="00F264AA" w:rsidRDefault="00F264AA" w:rsidP="004C7B4A">
      <w:r>
        <w:t>Hobhan na hòbhan hò</w:t>
      </w:r>
    </w:p>
    <w:p w:rsidR="00F264AA" w:rsidRDefault="00F264AA" w:rsidP="00907E17">
      <w:r w:rsidRPr="00A03323">
        <w:rPr>
          <w:b/>
        </w:rPr>
        <w:t>ho</w:t>
      </w:r>
      <w:r>
        <w:t>-van na</w:t>
      </w:r>
      <w:r w:rsidRPr="00A03323">
        <w:rPr>
          <w:b/>
        </w:rPr>
        <w:t xml:space="preserve"> ho</w:t>
      </w:r>
      <w:r>
        <w:t>-van ho</w:t>
      </w:r>
    </w:p>
    <w:p w:rsidR="00F264AA" w:rsidRDefault="00F264AA" w:rsidP="00907E17"/>
    <w:p w:rsidR="00F264AA" w:rsidRDefault="00F264AA" w:rsidP="004C7B4A">
      <w:r>
        <w:t>Air birlinn Ghoraidh Chrobhain.</w:t>
      </w:r>
    </w:p>
    <w:p w:rsidR="00F264AA" w:rsidRDefault="00F264AA" w:rsidP="004C7B4A">
      <w:r>
        <w:t xml:space="preserve">Air </w:t>
      </w:r>
      <w:r w:rsidRPr="00907E17">
        <w:rPr>
          <w:b/>
        </w:rPr>
        <w:t>bur</w:t>
      </w:r>
      <w:r>
        <w:t xml:space="preserve">-ling </w:t>
      </w:r>
      <w:r w:rsidRPr="00907E17">
        <w:rPr>
          <w:b/>
        </w:rPr>
        <w:t>GHo</w:t>
      </w:r>
      <w:r>
        <w:t xml:space="preserve">-ree </w:t>
      </w:r>
      <w:r w:rsidRPr="00907E17">
        <w:rPr>
          <w:b/>
        </w:rPr>
        <w:t>CHro</w:t>
      </w:r>
      <w:r>
        <w:t>-van</w:t>
      </w:r>
    </w:p>
    <w:p w:rsidR="00F264AA" w:rsidRDefault="00F264AA" w:rsidP="004C7B4A"/>
    <w:p w:rsidR="00F264AA" w:rsidRPr="00643610" w:rsidRDefault="00F264AA" w:rsidP="004C7B4A">
      <w:pPr>
        <w:rPr>
          <w:b/>
        </w:rPr>
      </w:pPr>
      <w:r w:rsidRPr="00643610">
        <w:rPr>
          <w:b/>
        </w:rPr>
        <w:t>Rann 1</w:t>
      </w:r>
    </w:p>
    <w:p w:rsidR="00F264AA" w:rsidRDefault="00F264AA" w:rsidP="004C7B4A">
      <w:r>
        <w:t>Fichead sonn air cùl nan ràmh</w:t>
      </w:r>
    </w:p>
    <w:p w:rsidR="00F264AA" w:rsidRDefault="00F264AA" w:rsidP="004C7B4A">
      <w:r w:rsidRPr="00907E17">
        <w:rPr>
          <w:b/>
        </w:rPr>
        <w:t>Fee</w:t>
      </w:r>
      <w:r>
        <w:t>-CHat sown air kool nan rav</w:t>
      </w:r>
    </w:p>
    <w:p w:rsidR="00F264AA" w:rsidRDefault="00F264AA" w:rsidP="004C7B4A"/>
    <w:p w:rsidR="00F264AA" w:rsidRDefault="00F264AA" w:rsidP="004C7B4A">
      <w:r>
        <w:t>Fichead buille lùghmhor</w:t>
      </w:r>
    </w:p>
    <w:p w:rsidR="00F264AA" w:rsidRDefault="00F264AA" w:rsidP="004C7B4A">
      <w:r w:rsidRPr="00907E17">
        <w:rPr>
          <w:b/>
        </w:rPr>
        <w:t>Fee</w:t>
      </w:r>
      <w:r>
        <w:t xml:space="preserve">-CHat </w:t>
      </w:r>
      <w:r w:rsidRPr="00907E17">
        <w:rPr>
          <w:b/>
        </w:rPr>
        <w:t>boo</w:t>
      </w:r>
      <w:r>
        <w:t xml:space="preserve">-lyuh </w:t>
      </w:r>
      <w:r w:rsidRPr="00907E17">
        <w:rPr>
          <w:b/>
        </w:rPr>
        <w:t>loo</w:t>
      </w:r>
      <w:r>
        <w:t>-vor</w:t>
      </w:r>
    </w:p>
    <w:p w:rsidR="00F264AA" w:rsidRDefault="00F264AA" w:rsidP="004C7B4A"/>
    <w:p w:rsidR="00F264AA" w:rsidRDefault="00F264AA" w:rsidP="004C7B4A">
      <w:r>
        <w:t>Siùbhlaidh i mar eun a' snàmh</w:t>
      </w:r>
    </w:p>
    <w:p w:rsidR="00F264AA" w:rsidRDefault="00F264AA" w:rsidP="004C7B4A">
      <w:r w:rsidRPr="00907E17">
        <w:rPr>
          <w:b/>
        </w:rPr>
        <w:t>Sheeu</w:t>
      </w:r>
      <w:r>
        <w:t>-lee ee mar ayn a snav</w:t>
      </w:r>
    </w:p>
    <w:p w:rsidR="00F264AA" w:rsidRDefault="00F264AA" w:rsidP="004C7B4A"/>
    <w:p w:rsidR="00F264AA" w:rsidRDefault="00F264AA" w:rsidP="004C7B4A">
      <w:r>
        <w:t xml:space="preserve">is sìoban thonn 'ga sgiùrsadh. </w:t>
      </w:r>
    </w:p>
    <w:p w:rsidR="00F264AA" w:rsidRDefault="00F264AA" w:rsidP="004C7B4A">
      <w:r>
        <w:t xml:space="preserve">Iss </w:t>
      </w:r>
      <w:r w:rsidRPr="00643610">
        <w:rPr>
          <w:b/>
        </w:rPr>
        <w:t>sheea</w:t>
      </w:r>
      <w:r>
        <w:t xml:space="preserve">-pan hown ga </w:t>
      </w:r>
      <w:r w:rsidRPr="00643610">
        <w:rPr>
          <w:b/>
        </w:rPr>
        <w:t>skeeoor</w:t>
      </w:r>
      <w:r>
        <w:t>-saGH.</w:t>
      </w:r>
    </w:p>
    <w:p w:rsidR="00F264AA" w:rsidRDefault="00F264AA" w:rsidP="004C7B4A"/>
    <w:p w:rsidR="00F264AA" w:rsidRDefault="00F264AA" w:rsidP="004C7B4A">
      <w:pPr>
        <w:rPr>
          <w:b/>
        </w:rPr>
      </w:pPr>
    </w:p>
    <w:p w:rsidR="00F264AA" w:rsidRDefault="00F264AA" w:rsidP="004C7B4A">
      <w:pPr>
        <w:rPr>
          <w:b/>
        </w:rPr>
      </w:pPr>
    </w:p>
    <w:p w:rsidR="00F264AA" w:rsidRPr="00643610" w:rsidRDefault="00F264AA" w:rsidP="004C7B4A">
      <w:pPr>
        <w:rPr>
          <w:b/>
        </w:rPr>
      </w:pPr>
      <w:r w:rsidRPr="00643610">
        <w:rPr>
          <w:b/>
        </w:rPr>
        <w:t>Rann 2</w:t>
      </w:r>
    </w:p>
    <w:p w:rsidR="00F264AA" w:rsidRDefault="00F264AA" w:rsidP="004C7B4A">
      <w:r>
        <w:t>Suas i sheòid air bàrr nan tonn</w:t>
      </w:r>
    </w:p>
    <w:p w:rsidR="00F264AA" w:rsidRDefault="00F264AA" w:rsidP="004C7B4A">
      <w:r>
        <w:t>Soous ee hyotch air baar nan town</w:t>
      </w:r>
    </w:p>
    <w:p w:rsidR="00F264AA" w:rsidRDefault="00F264AA" w:rsidP="004C7B4A"/>
    <w:p w:rsidR="00F264AA" w:rsidRDefault="00F264AA" w:rsidP="004C7B4A">
      <w:r>
        <w:t xml:space="preserve">Sìos gu iochdar sùigh i! </w:t>
      </w:r>
    </w:p>
    <w:p w:rsidR="00F264AA" w:rsidRDefault="00F264AA" w:rsidP="004C7B4A">
      <w:r>
        <w:t xml:space="preserve">Sheeus gu </w:t>
      </w:r>
      <w:r w:rsidRPr="00066601">
        <w:rPr>
          <w:b/>
        </w:rPr>
        <w:t>eeoCH</w:t>
      </w:r>
      <w:r>
        <w:t>-kar sooee ee</w:t>
      </w:r>
    </w:p>
    <w:p w:rsidR="00F264AA" w:rsidRDefault="00F264AA" w:rsidP="004C7B4A"/>
    <w:p w:rsidR="00F264AA" w:rsidRDefault="00F264AA" w:rsidP="004C7B4A">
      <w:r>
        <w:t>Suas an ceòl is togaibh fonn</w:t>
      </w:r>
    </w:p>
    <w:p w:rsidR="00F264AA" w:rsidRDefault="00F264AA" w:rsidP="004C7B4A">
      <w:r>
        <w:t xml:space="preserve">Soous an kyawl iss </w:t>
      </w:r>
      <w:r w:rsidRPr="00066601">
        <w:rPr>
          <w:b/>
        </w:rPr>
        <w:t>to</w:t>
      </w:r>
      <w:r>
        <w:t>-kuv fown</w:t>
      </w:r>
    </w:p>
    <w:p w:rsidR="00F264AA" w:rsidRDefault="00F264AA" w:rsidP="004C7B4A"/>
    <w:p w:rsidR="00F264AA" w:rsidRDefault="00F264AA" w:rsidP="004C7B4A">
      <w:r>
        <w:t>Tha Mac an Rìgh 'ga stiùireadh.</w:t>
      </w:r>
    </w:p>
    <w:p w:rsidR="00F264AA" w:rsidRDefault="00F264AA" w:rsidP="004C7B4A">
      <w:r>
        <w:t xml:space="preserve">Ha Mac an Ree ga </w:t>
      </w:r>
      <w:r w:rsidRPr="00643610">
        <w:rPr>
          <w:b/>
        </w:rPr>
        <w:t>sht</w:t>
      </w:r>
      <w:r>
        <w:rPr>
          <w:b/>
        </w:rPr>
        <w:t>y</w:t>
      </w:r>
      <w:r w:rsidRPr="00643610">
        <w:rPr>
          <w:b/>
        </w:rPr>
        <w:t>oo</w:t>
      </w:r>
      <w:r>
        <w:t xml:space="preserve">-raGH. </w:t>
      </w:r>
    </w:p>
    <w:p w:rsidR="00F264AA" w:rsidRDefault="00F264AA" w:rsidP="004C7B4A"/>
    <w:p w:rsidR="00F264AA" w:rsidRPr="00643610" w:rsidRDefault="00F264AA" w:rsidP="004C7B4A">
      <w:pPr>
        <w:rPr>
          <w:b/>
        </w:rPr>
      </w:pPr>
      <w:r w:rsidRPr="00643610">
        <w:rPr>
          <w:b/>
        </w:rPr>
        <w:t>Rann 3</w:t>
      </w:r>
    </w:p>
    <w:p w:rsidR="00F264AA" w:rsidRDefault="00F264AA" w:rsidP="004C7B4A">
      <w:r>
        <w:t>Dh' fhàg sinn Manainn mòr nan torr</w:t>
      </w:r>
    </w:p>
    <w:p w:rsidR="00F264AA" w:rsidRDefault="00F264AA" w:rsidP="004C7B4A">
      <w:r>
        <w:t xml:space="preserve">GHaak sheen </w:t>
      </w:r>
      <w:r w:rsidRPr="00066601">
        <w:rPr>
          <w:b/>
        </w:rPr>
        <w:t>Ma</w:t>
      </w:r>
      <w:r>
        <w:t>-neen more nan tor</w:t>
      </w:r>
    </w:p>
    <w:p w:rsidR="00F264AA" w:rsidRDefault="00F264AA" w:rsidP="004C7B4A"/>
    <w:p w:rsidR="00F264AA" w:rsidRDefault="00F264AA" w:rsidP="004C7B4A">
      <w:r>
        <w:t>Éirinn a' tighinn dlùth dhuinn</w:t>
      </w:r>
    </w:p>
    <w:p w:rsidR="00F264AA" w:rsidRDefault="00F264AA" w:rsidP="004C7B4A">
      <w:r>
        <w:t>Ay-theen a cheen dloo GHooeen.</w:t>
      </w:r>
    </w:p>
    <w:p w:rsidR="00F264AA" w:rsidRDefault="00F264AA" w:rsidP="004C7B4A"/>
    <w:p w:rsidR="00F264AA" w:rsidRDefault="00F264AA" w:rsidP="004C7B4A">
      <w:r>
        <w:t xml:space="preserve">Tha Ìle an Fheòir tha sinn an tòir </w:t>
      </w:r>
    </w:p>
    <w:p w:rsidR="00F264AA" w:rsidRDefault="00F264AA" w:rsidP="004C7B4A">
      <w:r>
        <w:t>Ha eel an Yore ha sheen an tore</w:t>
      </w:r>
    </w:p>
    <w:p w:rsidR="00F264AA" w:rsidRDefault="00F264AA" w:rsidP="004C7B4A"/>
    <w:p w:rsidR="00F264AA" w:rsidRDefault="00F264AA" w:rsidP="004C7B4A">
      <w:r>
        <w:t xml:space="preserve">ged dh' èireas tonnan dubh gorm. </w:t>
      </w:r>
    </w:p>
    <w:p w:rsidR="00F264AA" w:rsidRDefault="00F264AA">
      <w:r>
        <w:t xml:space="preserve">Get </w:t>
      </w:r>
      <w:r w:rsidRPr="002322CD">
        <w:rPr>
          <w:b/>
        </w:rPr>
        <w:t>yay</w:t>
      </w:r>
      <w:r>
        <w:t xml:space="preserve">-rass </w:t>
      </w:r>
      <w:r w:rsidRPr="002322CD">
        <w:rPr>
          <w:b/>
        </w:rPr>
        <w:t>toe</w:t>
      </w:r>
      <w:r>
        <w:t>-nan doo GHorm.</w:t>
      </w:r>
    </w:p>
    <w:p w:rsidR="00F264AA" w:rsidRDefault="00F264AA"/>
    <w:p w:rsidR="00F264AA" w:rsidRDefault="00F264AA">
      <w:pPr>
        <w:sectPr w:rsidR="00F264AA" w:rsidSect="008F3DB1">
          <w:type w:val="continuous"/>
          <w:pgSz w:w="12240" w:h="15840"/>
          <w:pgMar w:top="1134" w:right="1418" w:bottom="1134" w:left="1418" w:header="567" w:footer="567" w:gutter="0"/>
          <w:cols w:num="2" w:space="720"/>
          <w:docGrid w:linePitch="360"/>
        </w:sectPr>
      </w:pPr>
    </w:p>
    <w:p w:rsidR="00F264AA" w:rsidRDefault="00F264AA"/>
    <w:sectPr w:rsidR="00F264AA" w:rsidSect="008F3DB1">
      <w:type w:val="continuous"/>
      <w:pgSz w:w="12240" w:h="15840"/>
      <w:pgMar w:top="1134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5E0"/>
    <w:rsid w:val="0002131A"/>
    <w:rsid w:val="00066601"/>
    <w:rsid w:val="00106119"/>
    <w:rsid w:val="00187343"/>
    <w:rsid w:val="001B45A2"/>
    <w:rsid w:val="00202CEC"/>
    <w:rsid w:val="002322CD"/>
    <w:rsid w:val="003C7A53"/>
    <w:rsid w:val="00477B44"/>
    <w:rsid w:val="00495127"/>
    <w:rsid w:val="004C7B4A"/>
    <w:rsid w:val="005D5733"/>
    <w:rsid w:val="00643610"/>
    <w:rsid w:val="007D4646"/>
    <w:rsid w:val="008E71C5"/>
    <w:rsid w:val="008F3DB1"/>
    <w:rsid w:val="00907E17"/>
    <w:rsid w:val="009D0E99"/>
    <w:rsid w:val="00A03323"/>
    <w:rsid w:val="00AC25E0"/>
    <w:rsid w:val="00AF255A"/>
    <w:rsid w:val="00B86313"/>
    <w:rsid w:val="00D040DF"/>
    <w:rsid w:val="00E34F50"/>
    <w:rsid w:val="00F264AA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2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295</Words>
  <Characters>1683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Birlinn Ghoraidh Chrobhain</dc:title>
  <dc:subject/>
  <dc:creator>Sharron Gunn</dc:creator>
  <cp:keywords/>
  <dc:description/>
  <cp:lastModifiedBy>User</cp:lastModifiedBy>
  <cp:revision>2</cp:revision>
  <dcterms:created xsi:type="dcterms:W3CDTF">2015-03-10T03:18:00Z</dcterms:created>
  <dcterms:modified xsi:type="dcterms:W3CDTF">2015-03-10T03:18:00Z</dcterms:modified>
</cp:coreProperties>
</file>